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42513" w14:textId="6BD1BE7B" w:rsidR="00A930AE" w:rsidRDefault="002B4ECB"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16D03255" wp14:editId="44DC7696">
                <wp:simplePos x="0" y="0"/>
                <wp:positionH relativeFrom="page">
                  <wp:posOffset>2506980</wp:posOffset>
                </wp:positionH>
                <wp:positionV relativeFrom="page">
                  <wp:posOffset>4198620</wp:posOffset>
                </wp:positionV>
                <wp:extent cx="4785360" cy="562356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85360" cy="562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D0E288" w14:textId="77777777" w:rsidR="002812C2" w:rsidRDefault="00714846" w:rsidP="002B4ECB">
                            <w:pPr>
                              <w:pStyle w:val="a3"/>
                              <w:tabs>
                                <w:tab w:val="left" w:pos="1418"/>
                              </w:tabs>
                              <w:spacing w:after="0" w:line="276" w:lineRule="auto"/>
                              <w:ind w:left="851" w:hanging="851"/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F41A19"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>1</w:t>
                            </w:r>
                            <w:r w:rsidR="009D1231"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1.00    </w:t>
                            </w:r>
                            <w:r w:rsidR="002812C2"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Регистрация участников. </w:t>
                            </w:r>
                          </w:p>
                          <w:p w14:paraId="3877C7FD" w14:textId="46426EDE" w:rsidR="00A930AE" w:rsidRPr="00F41A19" w:rsidRDefault="002812C2" w:rsidP="002B4ECB">
                            <w:pPr>
                              <w:pStyle w:val="a3"/>
                              <w:tabs>
                                <w:tab w:val="left" w:pos="1418"/>
                              </w:tabs>
                              <w:spacing w:after="0" w:line="276" w:lineRule="auto"/>
                              <w:ind w:left="851" w:hanging="851"/>
                              <w:jc w:val="both"/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             Вступительное слово. 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Киселева А.А.</w:t>
                            </w:r>
                            <w:r w:rsidRPr="00F41A19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зав.  метод. отделом</w:t>
                            </w:r>
                            <w:r w:rsidRPr="00F41A19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ГБУ ДО ДДТ «На реке Сестре»</w:t>
                            </w:r>
                          </w:p>
                          <w:p w14:paraId="60CB5244" w14:textId="77777777" w:rsidR="002B4ECB" w:rsidRDefault="009D1231" w:rsidP="002B4ECB">
                            <w:pPr>
                              <w:pStyle w:val="a3"/>
                              <w:spacing w:after="0" w:line="276" w:lineRule="auto"/>
                              <w:ind w:left="851" w:hanging="851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11.05 </w:t>
                            </w:r>
                            <w:r w:rsidR="00714846" w:rsidRPr="00F41A19"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>Организация участия объединений в мероприятиях ДДТ и конкурсах.</w:t>
                            </w:r>
                            <w:r w:rsidR="00714846" w:rsidRPr="00F41A19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14:paraId="6640192A" w14:textId="688566F2" w:rsidR="00714846" w:rsidRPr="00F41A19" w:rsidRDefault="00F41A19" w:rsidP="002B4ECB">
                            <w:pPr>
                              <w:pStyle w:val="a3"/>
                              <w:spacing w:after="0" w:line="276" w:lineRule="auto"/>
                              <w:ind w:left="851"/>
                              <w:jc w:val="both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41A19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Арефьева В.А., </w:t>
                            </w:r>
                            <w:r w:rsidR="00714846" w:rsidRPr="00F41A19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зам. директора по </w:t>
                            </w:r>
                            <w:r w:rsidR="00334119" w:rsidRPr="00F41A19">
                              <w:rPr>
                                <w:sz w:val="28"/>
                                <w:szCs w:val="28"/>
                                <w:lang w:val="ru-RU"/>
                              </w:rPr>
                              <w:t>ВР</w:t>
                            </w:r>
                            <w:r w:rsidRPr="00F41A19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ГБУ ДО ДДТ «На реке Сестре»</w:t>
                            </w:r>
                          </w:p>
                          <w:p w14:paraId="44123B72" w14:textId="77777777" w:rsidR="00334119" w:rsidRPr="00F41A19" w:rsidRDefault="00334119" w:rsidP="002B4ECB">
                            <w:pPr>
                              <w:pStyle w:val="a3"/>
                              <w:spacing w:line="276" w:lineRule="auto"/>
                              <w:ind w:left="851" w:hanging="851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41A19"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>11.15</w:t>
                            </w:r>
                            <w:r w:rsidRPr="00F41A19"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ab/>
                            </w:r>
                            <w:r w:rsidRPr="00F41A19"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ab/>
                            </w:r>
                            <w:r w:rsidR="009D1231"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    </w:t>
                            </w:r>
                            <w:r w:rsidRPr="00F41A19"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>Актуальные вопросы ведения отчетной документации при реализации образовательной деятельности с применением дистанционных форм обучения</w:t>
                            </w:r>
                            <w:r w:rsidR="00F41A19" w:rsidRPr="00F41A19"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>.</w:t>
                            </w:r>
                            <w:r w:rsidR="00F41A19" w:rsidRPr="00F41A19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F41A19" w:rsidRPr="00F41A19">
                              <w:rPr>
                                <w:sz w:val="28"/>
                                <w:szCs w:val="28"/>
                                <w:lang w:val="ru-RU"/>
                              </w:rPr>
                              <w:t>Богданова С.В., зам. директора по УВР ГБУ ДО ДДТ «На реке Сестре»</w:t>
                            </w:r>
                          </w:p>
                          <w:p w14:paraId="0A7F606E" w14:textId="3B10BA33" w:rsidR="00F41A19" w:rsidRPr="00F41A19" w:rsidRDefault="00F41A19" w:rsidP="002B4ECB">
                            <w:pPr>
                              <w:pStyle w:val="a3"/>
                              <w:spacing w:line="276" w:lineRule="auto"/>
                              <w:ind w:left="851" w:hanging="851"/>
                              <w:jc w:val="both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D1231"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>11.30</w:t>
                            </w:r>
                            <w:r w:rsidRPr="009D1231"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ab/>
                            </w:r>
                            <w:r w:rsidR="009D1231"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   </w:t>
                            </w:r>
                            <w:r w:rsidRPr="009D1231"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Анонс ближайших педагогических конкурсов. </w:t>
                            </w:r>
                            <w:r w:rsidRPr="00F41A19">
                              <w:rPr>
                                <w:sz w:val="28"/>
                                <w:szCs w:val="28"/>
                                <w:lang w:val="ru-RU"/>
                              </w:rPr>
                              <w:t>Храмова Е.Г., методист ГБУ ДО ДДТ «На реке Сестре»</w:t>
                            </w:r>
                          </w:p>
                          <w:p w14:paraId="53A31189" w14:textId="77777777" w:rsidR="00F41A19" w:rsidRDefault="00F41A19" w:rsidP="002B4ECB">
                            <w:pPr>
                              <w:pStyle w:val="a3"/>
                              <w:spacing w:line="276" w:lineRule="auto"/>
                              <w:ind w:left="709" w:hanging="709"/>
                              <w:rPr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9D1231"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>11.35</w:t>
                            </w:r>
                            <w:r w:rsidRPr="009D1231"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ab/>
                            </w:r>
                            <w:r w:rsidR="009D1231"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   </w:t>
                            </w:r>
                            <w:r w:rsidRPr="009D1231"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Разное. </w:t>
                            </w:r>
                            <w:r w:rsidRPr="009D1231">
                              <w:rPr>
                                <w:sz w:val="32"/>
                                <w:szCs w:val="32"/>
                                <w:lang w:val="ru-RU"/>
                              </w:rPr>
                              <w:t>Ответы на вопросы.</w:t>
                            </w:r>
                          </w:p>
                          <w:p w14:paraId="31E489BD" w14:textId="77777777" w:rsidR="009D1231" w:rsidRDefault="009D1231" w:rsidP="002B4ECB">
                            <w:pPr>
                              <w:pStyle w:val="a3"/>
                              <w:spacing w:line="276" w:lineRule="auto"/>
                              <w:ind w:left="709" w:hanging="709"/>
                              <w:rPr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  <w:p w14:paraId="2784F0C0" w14:textId="6D0DC47E" w:rsidR="009D1231" w:rsidRPr="009D1231" w:rsidRDefault="00DD4D03" w:rsidP="009D1231">
                            <w:pPr>
                              <w:pStyle w:val="a3"/>
                              <w:ind w:left="709" w:hanging="709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г.</w:t>
                            </w:r>
                            <w:r w:rsidR="009D1231" w:rsidRPr="009D1231">
                              <w:rPr>
                                <w:lang w:val="ru-RU"/>
                              </w:rPr>
                              <w:t>Санкт-Петербург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0325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7.4pt;margin-top:330.6pt;width:376.8pt;height:442.8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4CD0E288" w14:textId="77777777" w:rsidR="002812C2" w:rsidRDefault="00714846" w:rsidP="002B4ECB">
                      <w:pPr>
                        <w:pStyle w:val="a3"/>
                        <w:tabs>
                          <w:tab w:val="left" w:pos="1418"/>
                        </w:tabs>
                        <w:spacing w:after="0" w:line="276" w:lineRule="auto"/>
                        <w:ind w:left="851" w:hanging="851"/>
                        <w:rPr>
                          <w:b/>
                          <w:sz w:val="32"/>
                          <w:szCs w:val="32"/>
                          <w:lang w:val="ru-RU"/>
                        </w:rPr>
                      </w:pPr>
                      <w:r w:rsidRPr="00F41A19">
                        <w:rPr>
                          <w:b/>
                          <w:sz w:val="32"/>
                          <w:szCs w:val="32"/>
                          <w:lang w:val="ru-RU"/>
                        </w:rPr>
                        <w:t>1</w:t>
                      </w:r>
                      <w:r w:rsidR="009D1231">
                        <w:rPr>
                          <w:b/>
                          <w:sz w:val="32"/>
                          <w:szCs w:val="32"/>
                          <w:lang w:val="ru-RU"/>
                        </w:rPr>
                        <w:t xml:space="preserve">1.00    </w:t>
                      </w:r>
                      <w:r w:rsidR="002812C2">
                        <w:rPr>
                          <w:b/>
                          <w:sz w:val="32"/>
                          <w:szCs w:val="32"/>
                          <w:lang w:val="ru-RU"/>
                        </w:rPr>
                        <w:t xml:space="preserve">Регистрация участников. </w:t>
                      </w:r>
                    </w:p>
                    <w:p w14:paraId="3877C7FD" w14:textId="46426EDE" w:rsidR="00A930AE" w:rsidRPr="00F41A19" w:rsidRDefault="002812C2" w:rsidP="002B4ECB">
                      <w:pPr>
                        <w:pStyle w:val="a3"/>
                        <w:tabs>
                          <w:tab w:val="left" w:pos="1418"/>
                        </w:tabs>
                        <w:spacing w:after="0" w:line="276" w:lineRule="auto"/>
                        <w:ind w:left="851" w:hanging="851"/>
                        <w:jc w:val="both"/>
                        <w:rPr>
                          <w:b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ru-RU"/>
                        </w:rPr>
                        <w:t xml:space="preserve">             Вступительное слово. 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Киселева А.А.</w:t>
                      </w:r>
                      <w:r w:rsidRPr="00F41A19">
                        <w:rPr>
                          <w:sz w:val="28"/>
                          <w:szCs w:val="28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зав.  метод. отделом</w:t>
                      </w:r>
                      <w:r w:rsidRPr="00F41A19">
                        <w:rPr>
                          <w:sz w:val="28"/>
                          <w:szCs w:val="28"/>
                          <w:lang w:val="ru-RU"/>
                        </w:rPr>
                        <w:t xml:space="preserve"> ГБУ ДО ДДТ «На реке Сестре»</w:t>
                      </w:r>
                    </w:p>
                    <w:p w14:paraId="60CB5244" w14:textId="77777777" w:rsidR="002B4ECB" w:rsidRDefault="009D1231" w:rsidP="002B4ECB">
                      <w:pPr>
                        <w:pStyle w:val="a3"/>
                        <w:spacing w:after="0" w:line="276" w:lineRule="auto"/>
                        <w:ind w:left="851" w:hanging="851"/>
                        <w:jc w:val="both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ru-RU"/>
                        </w:rPr>
                        <w:t xml:space="preserve">11.05 </w:t>
                      </w:r>
                      <w:r w:rsidR="00714846" w:rsidRPr="00F41A19">
                        <w:rPr>
                          <w:b/>
                          <w:sz w:val="32"/>
                          <w:szCs w:val="32"/>
                          <w:lang w:val="ru-RU"/>
                        </w:rPr>
                        <w:t>Организация участия объединений в мероприятиях ДДТ и конкурсах.</w:t>
                      </w:r>
                      <w:r w:rsidR="00714846" w:rsidRPr="00F41A19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14:paraId="6640192A" w14:textId="688566F2" w:rsidR="00714846" w:rsidRPr="00F41A19" w:rsidRDefault="00F41A19" w:rsidP="002B4ECB">
                      <w:pPr>
                        <w:pStyle w:val="a3"/>
                        <w:spacing w:after="0" w:line="276" w:lineRule="auto"/>
                        <w:ind w:left="851"/>
                        <w:jc w:val="both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F41A19">
                        <w:rPr>
                          <w:sz w:val="28"/>
                          <w:szCs w:val="28"/>
                          <w:lang w:val="ru-RU"/>
                        </w:rPr>
                        <w:t xml:space="preserve">Арефьева В.А., </w:t>
                      </w:r>
                      <w:r w:rsidR="00714846" w:rsidRPr="00F41A19">
                        <w:rPr>
                          <w:sz w:val="28"/>
                          <w:szCs w:val="28"/>
                          <w:lang w:val="ru-RU"/>
                        </w:rPr>
                        <w:t xml:space="preserve">зам. директора по </w:t>
                      </w:r>
                      <w:r w:rsidR="00334119" w:rsidRPr="00F41A19">
                        <w:rPr>
                          <w:sz w:val="28"/>
                          <w:szCs w:val="28"/>
                          <w:lang w:val="ru-RU"/>
                        </w:rPr>
                        <w:t>ВР</w:t>
                      </w:r>
                      <w:r w:rsidRPr="00F41A19">
                        <w:rPr>
                          <w:sz w:val="28"/>
                          <w:szCs w:val="28"/>
                          <w:lang w:val="ru-RU"/>
                        </w:rPr>
                        <w:t xml:space="preserve"> ГБУ ДО ДДТ «На реке Сестре»</w:t>
                      </w:r>
                    </w:p>
                    <w:p w14:paraId="44123B72" w14:textId="77777777" w:rsidR="00334119" w:rsidRPr="00F41A19" w:rsidRDefault="00334119" w:rsidP="002B4ECB">
                      <w:pPr>
                        <w:pStyle w:val="a3"/>
                        <w:spacing w:line="276" w:lineRule="auto"/>
                        <w:ind w:left="851" w:hanging="851"/>
                        <w:jc w:val="both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F41A19">
                        <w:rPr>
                          <w:b/>
                          <w:sz w:val="32"/>
                          <w:szCs w:val="32"/>
                          <w:lang w:val="ru-RU"/>
                        </w:rPr>
                        <w:t>11.15</w:t>
                      </w:r>
                      <w:r w:rsidRPr="00F41A19">
                        <w:rPr>
                          <w:b/>
                          <w:sz w:val="32"/>
                          <w:szCs w:val="32"/>
                          <w:lang w:val="ru-RU"/>
                        </w:rPr>
                        <w:tab/>
                      </w:r>
                      <w:r w:rsidRPr="00F41A19">
                        <w:rPr>
                          <w:b/>
                          <w:sz w:val="32"/>
                          <w:szCs w:val="32"/>
                          <w:lang w:val="ru-RU"/>
                        </w:rPr>
                        <w:tab/>
                      </w:r>
                      <w:r w:rsidR="009D1231">
                        <w:rPr>
                          <w:b/>
                          <w:sz w:val="32"/>
                          <w:szCs w:val="32"/>
                          <w:lang w:val="ru-RU"/>
                        </w:rPr>
                        <w:t xml:space="preserve">    </w:t>
                      </w:r>
                      <w:r w:rsidRPr="00F41A19">
                        <w:rPr>
                          <w:b/>
                          <w:sz w:val="32"/>
                          <w:szCs w:val="32"/>
                          <w:lang w:val="ru-RU"/>
                        </w:rPr>
                        <w:t>Актуальные вопросы ведения отчетной документации при реализации образовательной деятельности с применением дистанционных форм обучения</w:t>
                      </w:r>
                      <w:r w:rsidR="00F41A19" w:rsidRPr="00F41A19">
                        <w:rPr>
                          <w:b/>
                          <w:sz w:val="32"/>
                          <w:szCs w:val="32"/>
                          <w:lang w:val="ru-RU"/>
                        </w:rPr>
                        <w:t>.</w:t>
                      </w:r>
                      <w:r w:rsidR="00F41A19" w:rsidRPr="00F41A19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F41A19" w:rsidRPr="00F41A19">
                        <w:rPr>
                          <w:sz w:val="28"/>
                          <w:szCs w:val="28"/>
                          <w:lang w:val="ru-RU"/>
                        </w:rPr>
                        <w:t>Богданова С.В., зам. директора по УВР ГБУ ДО ДДТ «На реке Сестре»</w:t>
                      </w:r>
                    </w:p>
                    <w:p w14:paraId="0A7F606E" w14:textId="3B10BA33" w:rsidR="00F41A19" w:rsidRPr="00F41A19" w:rsidRDefault="00F41A19" w:rsidP="002B4ECB">
                      <w:pPr>
                        <w:pStyle w:val="a3"/>
                        <w:spacing w:line="276" w:lineRule="auto"/>
                        <w:ind w:left="851" w:hanging="851"/>
                        <w:jc w:val="both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9D1231">
                        <w:rPr>
                          <w:b/>
                          <w:sz w:val="32"/>
                          <w:szCs w:val="32"/>
                          <w:lang w:val="ru-RU"/>
                        </w:rPr>
                        <w:t>11.30</w:t>
                      </w:r>
                      <w:r w:rsidRPr="009D1231">
                        <w:rPr>
                          <w:b/>
                          <w:sz w:val="32"/>
                          <w:szCs w:val="32"/>
                          <w:lang w:val="ru-RU"/>
                        </w:rPr>
                        <w:tab/>
                      </w:r>
                      <w:r w:rsidR="009D1231">
                        <w:rPr>
                          <w:b/>
                          <w:sz w:val="32"/>
                          <w:szCs w:val="32"/>
                          <w:lang w:val="ru-RU"/>
                        </w:rPr>
                        <w:t xml:space="preserve">   </w:t>
                      </w:r>
                      <w:r w:rsidRPr="009D1231">
                        <w:rPr>
                          <w:b/>
                          <w:sz w:val="32"/>
                          <w:szCs w:val="32"/>
                          <w:lang w:val="ru-RU"/>
                        </w:rPr>
                        <w:t xml:space="preserve">Анонс ближайших педагогических конкурсов. </w:t>
                      </w:r>
                      <w:r w:rsidRPr="00F41A19">
                        <w:rPr>
                          <w:sz w:val="28"/>
                          <w:szCs w:val="28"/>
                          <w:lang w:val="ru-RU"/>
                        </w:rPr>
                        <w:t>Храмова Е.Г., методист ГБУ ДО ДДТ «На реке Сестре»</w:t>
                      </w:r>
                    </w:p>
                    <w:p w14:paraId="53A31189" w14:textId="77777777" w:rsidR="00F41A19" w:rsidRDefault="00F41A19" w:rsidP="002B4ECB">
                      <w:pPr>
                        <w:pStyle w:val="a3"/>
                        <w:spacing w:line="276" w:lineRule="auto"/>
                        <w:ind w:left="709" w:hanging="709"/>
                        <w:rPr>
                          <w:sz w:val="32"/>
                          <w:szCs w:val="32"/>
                          <w:lang w:val="ru-RU"/>
                        </w:rPr>
                      </w:pPr>
                      <w:r w:rsidRPr="009D1231">
                        <w:rPr>
                          <w:b/>
                          <w:sz w:val="32"/>
                          <w:szCs w:val="32"/>
                          <w:lang w:val="ru-RU"/>
                        </w:rPr>
                        <w:t>11.35</w:t>
                      </w:r>
                      <w:r w:rsidRPr="009D1231">
                        <w:rPr>
                          <w:b/>
                          <w:sz w:val="32"/>
                          <w:szCs w:val="32"/>
                          <w:lang w:val="ru-RU"/>
                        </w:rPr>
                        <w:tab/>
                      </w:r>
                      <w:r w:rsidR="009D1231">
                        <w:rPr>
                          <w:b/>
                          <w:sz w:val="32"/>
                          <w:szCs w:val="32"/>
                          <w:lang w:val="ru-RU"/>
                        </w:rPr>
                        <w:t xml:space="preserve">   </w:t>
                      </w:r>
                      <w:r w:rsidRPr="009D1231">
                        <w:rPr>
                          <w:b/>
                          <w:sz w:val="32"/>
                          <w:szCs w:val="32"/>
                          <w:lang w:val="ru-RU"/>
                        </w:rPr>
                        <w:t xml:space="preserve">Разное. </w:t>
                      </w:r>
                      <w:r w:rsidRPr="009D1231">
                        <w:rPr>
                          <w:sz w:val="32"/>
                          <w:szCs w:val="32"/>
                          <w:lang w:val="ru-RU"/>
                        </w:rPr>
                        <w:t>Ответы на вопросы.</w:t>
                      </w:r>
                    </w:p>
                    <w:p w14:paraId="31E489BD" w14:textId="77777777" w:rsidR="009D1231" w:rsidRDefault="009D1231" w:rsidP="002B4ECB">
                      <w:pPr>
                        <w:pStyle w:val="a3"/>
                        <w:spacing w:line="276" w:lineRule="auto"/>
                        <w:ind w:left="709" w:hanging="709"/>
                        <w:rPr>
                          <w:sz w:val="32"/>
                          <w:szCs w:val="32"/>
                          <w:lang w:val="ru-RU"/>
                        </w:rPr>
                      </w:pPr>
                    </w:p>
                    <w:p w14:paraId="2784F0C0" w14:textId="6D0DC47E" w:rsidR="009D1231" w:rsidRPr="009D1231" w:rsidRDefault="00DD4D03" w:rsidP="009D1231">
                      <w:pPr>
                        <w:pStyle w:val="a3"/>
                        <w:ind w:left="709" w:hanging="709"/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г.</w:t>
                      </w:r>
                      <w:r w:rsidR="009D1231" w:rsidRPr="009D1231">
                        <w:rPr>
                          <w:lang w:val="ru-RU"/>
                        </w:rPr>
                        <w:t>Санкт-Петербург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4D03">
        <w:rPr>
          <w:noProof/>
          <w:lang w:val="ru-RU" w:eastAsia="ru-RU"/>
        </w:rPr>
        <w:drawing>
          <wp:anchor distT="0" distB="0" distL="114300" distR="114300" simplePos="0" relativeHeight="251661824" behindDoc="1" locked="0" layoutInCell="1" allowOverlap="1" wp14:anchorId="63AAE169" wp14:editId="5263283D">
            <wp:simplePos x="0" y="0"/>
            <wp:positionH relativeFrom="column">
              <wp:posOffset>87630</wp:posOffset>
            </wp:positionH>
            <wp:positionV relativeFrom="paragraph">
              <wp:posOffset>6188710</wp:posOffset>
            </wp:positionV>
            <wp:extent cx="1304290" cy="1304290"/>
            <wp:effectExtent l="0" t="0" r="0" b="0"/>
            <wp:wrapThrough wrapText="bothSides">
              <wp:wrapPolygon edited="0">
                <wp:start x="0" y="0"/>
                <wp:lineTo x="0" y="21137"/>
                <wp:lineTo x="21137" y="21137"/>
                <wp:lineTo x="21137" y="0"/>
                <wp:lineTo x="0" y="0"/>
              </wp:wrapPolygon>
            </wp:wrapThrough>
            <wp:docPr id="15" name="Рисунок 15" descr="https://avt-8.foto.mail.ru/mail/4371574/_avatar180?1461252134&amp;mrim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t-8.foto.mail.ru/mail/4371574/_avatar180?1461252134&amp;mrim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D03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AB595C7" wp14:editId="64432CDC">
                <wp:simplePos x="0" y="0"/>
                <wp:positionH relativeFrom="page">
                  <wp:posOffset>182880</wp:posOffset>
                </wp:positionH>
                <wp:positionV relativeFrom="page">
                  <wp:posOffset>8389621</wp:posOffset>
                </wp:positionV>
                <wp:extent cx="2198594" cy="777240"/>
                <wp:effectExtent l="0" t="0" r="0" b="381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98594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B71C34" w14:textId="77777777" w:rsidR="00714846" w:rsidRPr="00714846" w:rsidRDefault="00714846" w:rsidP="00714846">
                            <w:pPr>
                              <w:spacing w:after="0"/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714846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>ГОСУДАРСТВЕННОЕ БЮДЖЕТНОЕ УЧРЕЖДЕНИЕ</w:t>
                            </w:r>
                          </w:p>
                          <w:p w14:paraId="6FC1BBAC" w14:textId="77777777" w:rsidR="00714846" w:rsidRDefault="00714846" w:rsidP="00714846">
                            <w:pPr>
                              <w:spacing w:after="0"/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714846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>ДОПОЛНИТЕЛЬНОГО ОБРАЗОВАНИЯ ДОМ ДЕТСКОГО ТВОРЧЕСТВА КУРОРТНОГО РАЙОНА</w:t>
                            </w:r>
                          </w:p>
                          <w:p w14:paraId="7649ABF1" w14:textId="77777777" w:rsidR="00714846" w:rsidRPr="00714846" w:rsidRDefault="00714846" w:rsidP="00714846">
                            <w:pPr>
                              <w:spacing w:after="0"/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714846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 xml:space="preserve"> САНКТ-ПЕТЕРБУРГА</w:t>
                            </w:r>
                          </w:p>
                          <w:p w14:paraId="03564380" w14:textId="77777777" w:rsidR="00714846" w:rsidRPr="00714846" w:rsidRDefault="00714846" w:rsidP="00714846">
                            <w:pPr>
                              <w:spacing w:after="0"/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714846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>«НА РЕКЕ СЕСТРЕ»</w:t>
                            </w:r>
                          </w:p>
                          <w:p w14:paraId="1F683E39" w14:textId="77777777" w:rsidR="00A930AE" w:rsidRPr="00A06446" w:rsidRDefault="00A930AE" w:rsidP="00714846">
                            <w:pPr>
                              <w:pStyle w:val="3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595C7" id="Text Box 9" o:spid="_x0000_s1027" type="#_x0000_t202" style="position:absolute;margin-left:14.4pt;margin-top:660.6pt;width:173.1pt;height:61.2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34B71C34" w14:textId="77777777" w:rsidR="00714846" w:rsidRPr="00714846" w:rsidRDefault="00714846" w:rsidP="00714846">
                      <w:pPr>
                        <w:spacing w:after="0"/>
                        <w:jc w:val="center"/>
                        <w:rPr>
                          <w:b/>
                          <w:sz w:val="12"/>
                          <w:szCs w:val="12"/>
                          <w:lang w:val="ru-RU"/>
                        </w:rPr>
                      </w:pPr>
                      <w:r w:rsidRPr="00714846">
                        <w:rPr>
                          <w:b/>
                          <w:sz w:val="12"/>
                          <w:szCs w:val="12"/>
                          <w:lang w:val="ru-RU"/>
                        </w:rPr>
                        <w:t>ГОСУДАРСТВЕННОЕ БЮДЖЕТНОЕ УЧРЕЖДЕНИЕ</w:t>
                      </w:r>
                    </w:p>
                    <w:p w14:paraId="6FC1BBAC" w14:textId="77777777" w:rsidR="00714846" w:rsidRDefault="00714846" w:rsidP="00714846">
                      <w:pPr>
                        <w:spacing w:after="0"/>
                        <w:jc w:val="center"/>
                        <w:rPr>
                          <w:b/>
                          <w:sz w:val="12"/>
                          <w:szCs w:val="12"/>
                          <w:lang w:val="ru-RU"/>
                        </w:rPr>
                      </w:pPr>
                      <w:r w:rsidRPr="00714846">
                        <w:rPr>
                          <w:b/>
                          <w:sz w:val="12"/>
                          <w:szCs w:val="12"/>
                          <w:lang w:val="ru-RU"/>
                        </w:rPr>
                        <w:t>ДОПОЛНИТЕЛЬНОГО ОБРАЗОВАНИЯ ДОМ ДЕТСКОГО ТВОРЧЕСТВА КУРОРТНОГО РАЙОНА</w:t>
                      </w:r>
                    </w:p>
                    <w:p w14:paraId="7649ABF1" w14:textId="77777777" w:rsidR="00714846" w:rsidRPr="00714846" w:rsidRDefault="00714846" w:rsidP="00714846">
                      <w:pPr>
                        <w:spacing w:after="0"/>
                        <w:jc w:val="center"/>
                        <w:rPr>
                          <w:b/>
                          <w:sz w:val="12"/>
                          <w:szCs w:val="12"/>
                          <w:lang w:val="ru-RU"/>
                        </w:rPr>
                      </w:pPr>
                      <w:r w:rsidRPr="00714846">
                        <w:rPr>
                          <w:b/>
                          <w:sz w:val="12"/>
                          <w:szCs w:val="12"/>
                          <w:lang w:val="ru-RU"/>
                        </w:rPr>
                        <w:t xml:space="preserve"> САНКТ-ПЕТЕРБУРГА</w:t>
                      </w:r>
                    </w:p>
                    <w:p w14:paraId="03564380" w14:textId="77777777" w:rsidR="00714846" w:rsidRPr="00714846" w:rsidRDefault="00714846" w:rsidP="00714846">
                      <w:pPr>
                        <w:spacing w:after="0"/>
                        <w:jc w:val="center"/>
                        <w:rPr>
                          <w:b/>
                          <w:sz w:val="12"/>
                          <w:szCs w:val="12"/>
                          <w:lang w:val="ru-RU"/>
                        </w:rPr>
                      </w:pPr>
                      <w:r w:rsidRPr="00714846">
                        <w:rPr>
                          <w:b/>
                          <w:sz w:val="12"/>
                          <w:szCs w:val="12"/>
                          <w:lang w:val="ru-RU"/>
                        </w:rPr>
                        <w:t>«НА РЕКЕ СЕСТРЕ»</w:t>
                      </w:r>
                    </w:p>
                    <w:p w14:paraId="1F683E39" w14:textId="77777777" w:rsidR="00A930AE" w:rsidRPr="00A06446" w:rsidRDefault="00A930AE" w:rsidP="00714846">
                      <w:pPr>
                        <w:pStyle w:val="3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4D03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0C973D9D" wp14:editId="00923037">
                <wp:simplePos x="0" y="0"/>
                <wp:positionH relativeFrom="page">
                  <wp:posOffset>425450</wp:posOffset>
                </wp:positionH>
                <wp:positionV relativeFrom="page">
                  <wp:posOffset>9330690</wp:posOffset>
                </wp:positionV>
                <wp:extent cx="1828800" cy="855345"/>
                <wp:effectExtent l="0" t="0" r="0" b="190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80CF82" w14:textId="77777777" w:rsidR="00A930AE" w:rsidRPr="009D1231" w:rsidRDefault="00714846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D12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24.11.2020 года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73D9D" id="Text Box 8" o:spid="_x0000_s1028" type="#_x0000_t202" style="position:absolute;margin-left:33.5pt;margin-top:734.7pt;width:2in;height:67.3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7C80CF82" w14:textId="77777777" w:rsidR="00A930AE" w:rsidRPr="009D1231" w:rsidRDefault="00714846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9D12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24.11.2020 года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1231"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 wp14:anchorId="6ECF2457" wp14:editId="48D4A388">
            <wp:simplePos x="0" y="0"/>
            <wp:positionH relativeFrom="column">
              <wp:posOffset>-203200</wp:posOffset>
            </wp:positionH>
            <wp:positionV relativeFrom="paragraph">
              <wp:posOffset>582295</wp:posOffset>
            </wp:positionV>
            <wp:extent cx="1899920" cy="1424940"/>
            <wp:effectExtent l="0" t="0" r="5080" b="3810"/>
            <wp:wrapThrough wrapText="bothSides">
              <wp:wrapPolygon edited="0">
                <wp:start x="0" y="0"/>
                <wp:lineTo x="0" y="21369"/>
                <wp:lineTo x="21441" y="21369"/>
                <wp:lineTo x="21441" y="0"/>
                <wp:lineTo x="0" y="0"/>
              </wp:wrapPolygon>
            </wp:wrapThrough>
            <wp:docPr id="14" name="Рисунок 14" descr="http://sestroretsk.info/public/articles/20160425/244bfb91f7144ac4719b647d0c4ff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stroretsk.info/public/articles/20160425/244bfb91f7144ac4719b647d0c4ffc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A19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27257D8D" wp14:editId="04BE9415">
                <wp:simplePos x="0" y="0"/>
                <wp:positionH relativeFrom="page">
                  <wp:posOffset>2616835</wp:posOffset>
                </wp:positionH>
                <wp:positionV relativeFrom="page">
                  <wp:posOffset>3026410</wp:posOffset>
                </wp:positionV>
                <wp:extent cx="4629150" cy="1654175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165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418777" w14:textId="77777777" w:rsidR="00714846" w:rsidRPr="00714846" w:rsidRDefault="00714846" w:rsidP="00714846">
                            <w:pPr>
                              <w:pStyle w:val="1"/>
                              <w:spacing w:after="0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714846">
                              <w:rPr>
                                <w:sz w:val="36"/>
                                <w:szCs w:val="36"/>
                                <w:lang w:val="ru-RU"/>
                              </w:rPr>
                              <w:t>Организационный семинар для педагогов дополнительного образования</w:t>
                            </w:r>
                          </w:p>
                          <w:p w14:paraId="63F6D112" w14:textId="77777777" w:rsidR="00714846" w:rsidRPr="00714846" w:rsidRDefault="00714846" w:rsidP="00714846">
                            <w:pPr>
                              <w:pStyle w:val="1"/>
                              <w:spacing w:after="0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714846">
                              <w:rPr>
                                <w:sz w:val="36"/>
                                <w:szCs w:val="36"/>
                                <w:lang w:val="ru-RU"/>
                              </w:rPr>
                              <w:t xml:space="preserve"> ГБУ ДО ДДТ «На реке Сестре»</w:t>
                            </w:r>
                          </w:p>
                          <w:p w14:paraId="0EBF8E83" w14:textId="77777777" w:rsidR="00A930AE" w:rsidRPr="00F41A19" w:rsidRDefault="00F41A19">
                            <w:pPr>
                              <w:pStyle w:val="2"/>
                              <w:rPr>
                                <w:b w:val="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41A19">
                              <w:rPr>
                                <w:b w:val="0"/>
                                <w:sz w:val="28"/>
                                <w:szCs w:val="28"/>
                                <w:lang w:val="ru-RU"/>
                              </w:rPr>
                              <w:t>Дистанционный формат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57D8D" id="Text Box 4" o:spid="_x0000_s1029" type="#_x0000_t202" style="position:absolute;margin-left:206.05pt;margin-top:238.3pt;width:364.5pt;height:130.2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63418777" w14:textId="77777777" w:rsidR="00714846" w:rsidRPr="00714846" w:rsidRDefault="00714846" w:rsidP="00714846">
                      <w:pPr>
                        <w:pStyle w:val="1"/>
                        <w:spacing w:after="0"/>
                        <w:rPr>
                          <w:sz w:val="36"/>
                          <w:szCs w:val="36"/>
                          <w:lang w:val="ru-RU"/>
                        </w:rPr>
                      </w:pPr>
                      <w:r w:rsidRPr="00714846">
                        <w:rPr>
                          <w:sz w:val="36"/>
                          <w:szCs w:val="36"/>
                          <w:lang w:val="ru-RU"/>
                        </w:rPr>
                        <w:t>Организационный семинар для педагогов дополнительного образования</w:t>
                      </w:r>
                    </w:p>
                    <w:p w14:paraId="63F6D112" w14:textId="77777777" w:rsidR="00714846" w:rsidRPr="00714846" w:rsidRDefault="00714846" w:rsidP="00714846">
                      <w:pPr>
                        <w:pStyle w:val="1"/>
                        <w:spacing w:after="0"/>
                        <w:rPr>
                          <w:sz w:val="36"/>
                          <w:szCs w:val="36"/>
                          <w:lang w:val="ru-RU"/>
                        </w:rPr>
                      </w:pPr>
                      <w:r w:rsidRPr="00714846">
                        <w:rPr>
                          <w:sz w:val="36"/>
                          <w:szCs w:val="36"/>
                          <w:lang w:val="ru-RU"/>
                        </w:rPr>
                        <w:t xml:space="preserve"> ГБУ ДО ДДТ «На реке Сестре»</w:t>
                      </w:r>
                    </w:p>
                    <w:p w14:paraId="0EBF8E83" w14:textId="77777777" w:rsidR="00A930AE" w:rsidRPr="00F41A19" w:rsidRDefault="00F41A19">
                      <w:pPr>
                        <w:pStyle w:val="2"/>
                        <w:rPr>
                          <w:b w:val="0"/>
                          <w:sz w:val="28"/>
                          <w:szCs w:val="28"/>
                          <w:lang w:val="ru-RU"/>
                        </w:rPr>
                      </w:pPr>
                      <w:r w:rsidRPr="00F41A19">
                        <w:rPr>
                          <w:b w:val="0"/>
                          <w:sz w:val="28"/>
                          <w:szCs w:val="28"/>
                          <w:lang w:val="ru-RU"/>
                        </w:rPr>
                        <w:t>Дистанционный формат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4846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7C3970DC" wp14:editId="42ABAA99">
                <wp:simplePos x="0" y="0"/>
                <wp:positionH relativeFrom="page">
                  <wp:posOffset>2622176</wp:posOffset>
                </wp:positionH>
                <wp:positionV relativeFrom="page">
                  <wp:posOffset>880782</wp:posOffset>
                </wp:positionV>
                <wp:extent cx="4629150" cy="1438387"/>
                <wp:effectExtent l="0" t="0" r="0" b="952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1438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952C94" w14:textId="77777777" w:rsidR="009D1231" w:rsidRDefault="00714846" w:rsidP="00714846">
                            <w:pPr>
                              <w:pStyle w:val="1"/>
                              <w:spacing w:after="0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Государственное бюджетное учреждение дополнительного образования</w:t>
                            </w:r>
                          </w:p>
                          <w:p w14:paraId="68DBE1BC" w14:textId="77777777" w:rsidR="009D1231" w:rsidRDefault="00714846" w:rsidP="00714846">
                            <w:pPr>
                              <w:pStyle w:val="1"/>
                              <w:spacing w:after="0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 xml:space="preserve"> дом детского творчества</w:t>
                            </w:r>
                          </w:p>
                          <w:p w14:paraId="566FDD6F" w14:textId="77777777" w:rsidR="009D1231" w:rsidRDefault="00714846" w:rsidP="00714846">
                            <w:pPr>
                              <w:pStyle w:val="1"/>
                              <w:spacing w:after="0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 xml:space="preserve"> Курортного района Санкт-Петербурга</w:t>
                            </w:r>
                          </w:p>
                          <w:p w14:paraId="1C8ED9FF" w14:textId="77777777" w:rsidR="00A930AE" w:rsidRPr="00714846" w:rsidRDefault="00714846" w:rsidP="00714846">
                            <w:pPr>
                              <w:pStyle w:val="1"/>
                              <w:spacing w:after="0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 xml:space="preserve"> «На реке Сестре»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970DC" id="Text Box 5" o:spid="_x0000_s1030" type="#_x0000_t202" style="position:absolute;margin-left:206.45pt;margin-top:69.35pt;width:364.5pt;height:113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0F952C94" w14:textId="77777777" w:rsidR="009D1231" w:rsidRDefault="00714846" w:rsidP="00714846">
                      <w:pPr>
                        <w:pStyle w:val="1"/>
                        <w:spacing w:after="0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ru-RU"/>
                        </w:rPr>
                        <w:t>Государственное бюджетное учреждение дополнительного образования</w:t>
                      </w:r>
                    </w:p>
                    <w:p w14:paraId="68DBE1BC" w14:textId="77777777" w:rsidR="009D1231" w:rsidRDefault="00714846" w:rsidP="00714846">
                      <w:pPr>
                        <w:pStyle w:val="1"/>
                        <w:spacing w:after="0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ru-RU"/>
                        </w:rPr>
                        <w:t xml:space="preserve"> дом детского творчества</w:t>
                      </w:r>
                    </w:p>
                    <w:p w14:paraId="566FDD6F" w14:textId="77777777" w:rsidR="009D1231" w:rsidRDefault="00714846" w:rsidP="00714846">
                      <w:pPr>
                        <w:pStyle w:val="1"/>
                        <w:spacing w:after="0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ru-RU"/>
                        </w:rPr>
                        <w:t xml:space="preserve"> Курортного района Санкт-Петербурга</w:t>
                      </w:r>
                    </w:p>
                    <w:p w14:paraId="1C8ED9FF" w14:textId="77777777" w:rsidR="00A930AE" w:rsidRPr="00714846" w:rsidRDefault="00714846" w:rsidP="00714846">
                      <w:pPr>
                        <w:pStyle w:val="1"/>
                        <w:spacing w:after="0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ru-RU"/>
                        </w:rPr>
                        <w:t xml:space="preserve"> «На реке Сестре»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4846" w:rsidRPr="00714846">
        <w:rPr>
          <w:noProof/>
          <w:lang w:val="ru-RU" w:eastAsia="ru-RU"/>
        </w:rPr>
        <w:t xml:space="preserve"> </w:t>
      </w:r>
      <w:r w:rsidR="003C64E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BC8107" wp14:editId="30AED464">
                <wp:simplePos x="0" y="0"/>
                <wp:positionH relativeFrom="page">
                  <wp:posOffset>359410</wp:posOffset>
                </wp:positionH>
                <wp:positionV relativeFrom="page">
                  <wp:posOffset>683260</wp:posOffset>
                </wp:positionV>
                <wp:extent cx="1716405" cy="2308225"/>
                <wp:effectExtent l="0" t="0" r="635" b="0"/>
                <wp:wrapNone/>
                <wp:docPr id="1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230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A5A74" w14:textId="77777777" w:rsidR="00A930AE" w:rsidRDefault="00A930A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C8107" id="Text Box 64" o:spid="_x0000_s1031" type="#_x0000_t202" style="position:absolute;margin-left:28.3pt;margin-top:53.8pt;width:135.15pt;height:181.75pt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" filled="f" stroked="f">
                <v:textbox style="mso-fit-shape-to-text:t">
                  <w:txbxContent>
                    <w:p w14:paraId="564A5A74" w14:textId="77777777" w:rsidR="00A930AE" w:rsidRDefault="00A930AE"/>
                  </w:txbxContent>
                </v:textbox>
                <w10:wrap anchorx="page" anchory="page"/>
              </v:shape>
            </w:pict>
          </mc:Fallback>
        </mc:AlternateContent>
      </w:r>
      <w:r w:rsidR="003C64EC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0ACBA8A" wp14:editId="62627B4A">
                <wp:simplePos x="0" y="0"/>
                <wp:positionH relativeFrom="page">
                  <wp:posOffset>2449195</wp:posOffset>
                </wp:positionH>
                <wp:positionV relativeFrom="page">
                  <wp:posOffset>616585</wp:posOffset>
                </wp:positionV>
                <wp:extent cx="0" cy="8997950"/>
                <wp:effectExtent l="10795" t="6985" r="8255" b="15240"/>
                <wp:wrapNone/>
                <wp:docPr id="9" name="Line 14" descr="вертикальная линия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97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5FFD1" id="Line 14" o:spid="_x0000_s1026" alt="вертикальная линия" style="position:absolute;flip:x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92.85pt,48.55pt" to="192.85pt,7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" strokecolor="#99c" strokeweight="1pt">
                <v:shadow color="#ccc"/>
                <w10:wrap anchorx="page" anchory="page"/>
              </v:line>
            </w:pict>
          </mc:Fallback>
        </mc:AlternateContent>
      </w:r>
      <w:r w:rsidR="003C64E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7EC227F" wp14:editId="28F41FE1">
                <wp:simplePos x="0" y="0"/>
                <wp:positionH relativeFrom="page">
                  <wp:posOffset>2623820</wp:posOffset>
                </wp:positionH>
                <wp:positionV relativeFrom="page">
                  <wp:posOffset>2673985</wp:posOffset>
                </wp:positionV>
                <wp:extent cx="4626610" cy="82550"/>
                <wp:effectExtent l="4445" t="0" r="0" b="0"/>
                <wp:wrapNone/>
                <wp:docPr id="5" name="Group 15" descr="Level ba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82550"/>
                          <a:chOff x="21662136" y="20345400"/>
                          <a:chExt cx="4626864" cy="82296"/>
                        </a:xfrm>
                      </wpg:grpSpPr>
                      <wps:wsp>
                        <wps:cNvPr id="6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36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24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12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81728" id="Group 15" o:spid="_x0000_s1026" alt="Level bars" style="position:absolute;margin-left:206.6pt;margin-top:210.55pt;width:364.3pt;height:6.5pt;z-index:251658752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">
                <v:rect id="Rectangle 16" o:spid="_x0000_s1027" style="position:absolute;left:216621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28" style="position:absolute;left:232044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9" style="position:absolute;left:247467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sectPr w:rsidR="00A930AE" w:rsidSect="00A930AE">
      <w:pgSz w:w="11907" w:h="16839"/>
      <w:pgMar w:top="864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4EC"/>
    <w:rsid w:val="002812C2"/>
    <w:rsid w:val="002B4ECB"/>
    <w:rsid w:val="00334119"/>
    <w:rsid w:val="00337A50"/>
    <w:rsid w:val="003C64EC"/>
    <w:rsid w:val="00714846"/>
    <w:rsid w:val="008C3545"/>
    <w:rsid w:val="009D1231"/>
    <w:rsid w:val="009F71C5"/>
    <w:rsid w:val="00A06446"/>
    <w:rsid w:val="00A930AE"/>
    <w:rsid w:val="00B233F5"/>
    <w:rsid w:val="00D975B0"/>
    <w:rsid w:val="00DD4D03"/>
    <w:rsid w:val="00F1371F"/>
    <w:rsid w:val="00F41A19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,"/>
  <w:listSeparator w:val=";"/>
  <w14:docId w14:val="73F80FD6"/>
  <w15:docId w15:val="{6579768E-C550-4A32-954C-48271329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80" w:line="268" w:lineRule="auto"/>
    </w:pPr>
    <w:rPr>
      <w:color w:val="000000"/>
      <w:kern w:val="28"/>
      <w:lang w:val="en-US" w:eastAsia="en-US"/>
    </w:rPr>
  </w:style>
  <w:style w:type="paragraph" w:styleId="1">
    <w:name w:val="heading 1"/>
    <w:basedOn w:val="a"/>
    <w:next w:val="a"/>
    <w:qFormat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2">
    <w:name w:val="heading 2"/>
    <w:next w:val="a"/>
    <w:qFormat/>
    <w:pPr>
      <w:jc w:val="center"/>
      <w:outlineLvl w:val="1"/>
    </w:pPr>
    <w:rPr>
      <w:b/>
      <w:bCs/>
      <w:kern w:val="28"/>
      <w:sz w:val="36"/>
      <w:szCs w:val="36"/>
      <w:lang w:val="en-US" w:eastAsia="en-US"/>
    </w:rPr>
  </w:style>
  <w:style w:type="paragraph" w:styleId="3">
    <w:name w:val="heading 3"/>
    <w:next w:val="a"/>
    <w:qFormat/>
    <w:pPr>
      <w:jc w:val="center"/>
      <w:outlineLvl w:val="2"/>
    </w:pPr>
    <w:rPr>
      <w:b/>
      <w:bCs/>
      <w:kern w:val="28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auto"/>
      <w:sz w:val="24"/>
      <w:szCs w:val="24"/>
    </w:rPr>
  </w:style>
  <w:style w:type="paragraph" w:customStyle="1" w:styleId="10">
    <w:name w:val="Адрес 1"/>
    <w:basedOn w:val="a"/>
    <w:next w:val="a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en-US"/>
    </w:rPr>
  </w:style>
  <w:style w:type="paragraph" w:customStyle="1" w:styleId="a4">
    <w:name w:val="Ключевая фраза"/>
    <w:basedOn w:val="a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a5">
    <w:name w:val="Адрес"/>
    <w:basedOn w:val="a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customStyle="1" w:styleId="20">
    <w:name w:val="Адрес 2"/>
    <w:basedOn w:val="a5"/>
    <w:pPr>
      <w:spacing w:before="160"/>
    </w:pPr>
  </w:style>
  <w:style w:type="paragraph" w:styleId="a6">
    <w:name w:val="Balloon Text"/>
    <w:basedOn w:val="a"/>
    <w:link w:val="a7"/>
    <w:uiPriority w:val="99"/>
    <w:semiHidden/>
    <w:unhideWhenUsed/>
    <w:rsid w:val="009F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1C5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86;&#1090;&#1088;&#1091;&#1076;&#1085;&#1080;&#1082;\AppData\Roaming\Microsoft\&#1064;&#1072;&#1073;&#1083;&#1086;&#1085;&#1099;\Flye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Flyer.dot</Template>
  <TotalTime>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EL_Hr</cp:lastModifiedBy>
  <cp:revision>4</cp:revision>
  <cp:lastPrinted>2002-08-16T08:41:00Z</cp:lastPrinted>
  <dcterms:created xsi:type="dcterms:W3CDTF">2020-11-23T17:37:00Z</dcterms:created>
  <dcterms:modified xsi:type="dcterms:W3CDTF">2020-11-23T17:43:00Z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TC060874641049</vt:lpwstr>
  </property>
</Properties>
</file>