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3021"/>
        <w:gridCol w:w="4891"/>
        <w:gridCol w:w="2708"/>
      </w:tblGrid>
      <w:tr w:rsidR="00A66B18" w:rsidRPr="00BA64C5" w14:paraId="06507AFE" w14:textId="77777777" w:rsidTr="00591A23">
        <w:trPr>
          <w:trHeight w:val="270"/>
          <w:jc w:val="center"/>
        </w:trPr>
        <w:tc>
          <w:tcPr>
            <w:tcW w:w="10466" w:type="dxa"/>
            <w:gridSpan w:val="3"/>
          </w:tcPr>
          <w:p w14:paraId="0EC125F1" w14:textId="77777777" w:rsidR="0074554E" w:rsidRPr="00BA64C5" w:rsidRDefault="0074554E" w:rsidP="0074554E">
            <w:pPr>
              <w:pStyle w:val="af2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bookmarkStart w:id="0" w:name="_GoBack"/>
            <w:bookmarkEnd w:id="0"/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Повестка</w:t>
            </w:r>
          </w:p>
          <w:p w14:paraId="22D952F6" w14:textId="1B2D49D4" w:rsidR="00A66B18" w:rsidRPr="00BA64C5" w:rsidRDefault="00246BF1" w:rsidP="00BA64C5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 </w:t>
            </w:r>
            <w:r w:rsidR="0074554E"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заседания методического совета</w:t>
            </w: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№</w:t>
            </w:r>
            <w:r w:rsidR="00BA64C5"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2</w:t>
            </w:r>
          </w:p>
        </w:tc>
      </w:tr>
      <w:tr w:rsidR="007E7F36" w:rsidRPr="00BA64C5" w14:paraId="6924CB8F" w14:textId="77777777" w:rsidTr="00591A23">
        <w:trPr>
          <w:trHeight w:val="630"/>
          <w:jc w:val="center"/>
        </w:trPr>
        <w:tc>
          <w:tcPr>
            <w:tcW w:w="10466" w:type="dxa"/>
            <w:gridSpan w:val="3"/>
            <w:vAlign w:val="bottom"/>
          </w:tcPr>
          <w:p w14:paraId="588B0AA9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2779699A" w14:textId="77777777" w:rsidTr="00734C11">
        <w:trPr>
          <w:trHeight w:val="492"/>
          <w:jc w:val="center"/>
        </w:trPr>
        <w:tc>
          <w:tcPr>
            <w:tcW w:w="2977" w:type="dxa"/>
          </w:tcPr>
          <w:p w14:paraId="43A228CE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14:paraId="3F044A57" w14:textId="77777777" w:rsidR="007E7F36" w:rsidRPr="00BA64C5" w:rsidRDefault="0074554E" w:rsidP="0074554E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</w:rPr>
              <w:t>ГБУ ДО ДДТ Курортного района Санкт-Петербурга «На реке Сестре»</w:t>
            </w:r>
          </w:p>
        </w:tc>
        <w:tc>
          <w:tcPr>
            <w:tcW w:w="2669" w:type="dxa"/>
            <w:vAlign w:val="bottom"/>
          </w:tcPr>
          <w:p w14:paraId="22A4CDD7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431FBD11" w14:textId="77777777" w:rsidTr="00734C11">
        <w:trPr>
          <w:trHeight w:val="492"/>
          <w:jc w:val="center"/>
        </w:trPr>
        <w:tc>
          <w:tcPr>
            <w:tcW w:w="2977" w:type="dxa"/>
          </w:tcPr>
          <w:p w14:paraId="77D51122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Дата:</w:t>
            </w:r>
          </w:p>
        </w:tc>
        <w:tc>
          <w:tcPr>
            <w:tcW w:w="4820" w:type="dxa"/>
          </w:tcPr>
          <w:p w14:paraId="43FF3D89" w14:textId="5D91B155" w:rsidR="007E7F36" w:rsidRPr="00BA64C5" w:rsidRDefault="00BA64C5" w:rsidP="00BA64C5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="00246BF1" w:rsidRPr="00BA64C5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BA64C5">
              <w:rPr>
                <w:rFonts w:ascii="Times New Roman" w:hAnsi="Times New Roman" w:cs="Times New Roman"/>
                <w:b/>
                <w:color w:val="auto"/>
              </w:rPr>
              <w:t>10.</w:t>
            </w:r>
            <w:r w:rsidR="0074554E" w:rsidRPr="00BA64C5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B86218" w:rsidRPr="00BA64C5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2669" w:type="dxa"/>
            <w:vAlign w:val="bottom"/>
          </w:tcPr>
          <w:p w14:paraId="31E89819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115DE297" w14:textId="77777777" w:rsidTr="00734C11">
        <w:trPr>
          <w:trHeight w:val="301"/>
          <w:jc w:val="center"/>
        </w:trPr>
        <w:tc>
          <w:tcPr>
            <w:tcW w:w="2977" w:type="dxa"/>
          </w:tcPr>
          <w:p w14:paraId="33A501AE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Время:</w:t>
            </w:r>
          </w:p>
        </w:tc>
        <w:tc>
          <w:tcPr>
            <w:tcW w:w="4820" w:type="dxa"/>
          </w:tcPr>
          <w:p w14:paraId="149DEF1F" w14:textId="202ECCE9" w:rsidR="007E7F36" w:rsidRPr="00BA64C5" w:rsidRDefault="00246BF1" w:rsidP="0074554E">
            <w:pPr>
              <w:pStyle w:val="ad"/>
              <w:rPr>
                <w:rStyle w:val="ac"/>
                <w:rFonts w:ascii="Times New Roman" w:hAnsi="Times New Roman" w:cs="Times New Roman"/>
                <w:bCs w:val="0"/>
                <w:color w:val="auto"/>
              </w:rPr>
            </w:pPr>
            <w:r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1</w:t>
            </w:r>
            <w:r w:rsidR="00BA64C5"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2</w:t>
            </w:r>
            <w:r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.00-1</w:t>
            </w:r>
            <w:r w:rsidR="003E4869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3.00</w:t>
            </w:r>
          </w:p>
          <w:p w14:paraId="5C3E3525" w14:textId="7B1FFB27" w:rsidR="00B86218" w:rsidRPr="00BA64C5" w:rsidRDefault="00B86218" w:rsidP="0074554E">
            <w:pPr>
              <w:pStyle w:val="ad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2669" w:type="dxa"/>
            <w:vAlign w:val="bottom"/>
          </w:tcPr>
          <w:p w14:paraId="5989AA7A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7B36686B" w14:textId="77777777" w:rsidTr="00734C11">
        <w:trPr>
          <w:trHeight w:val="420"/>
          <w:jc w:val="center"/>
        </w:trPr>
        <w:tc>
          <w:tcPr>
            <w:tcW w:w="2977" w:type="dxa"/>
          </w:tcPr>
          <w:p w14:paraId="59CA6D48" w14:textId="77777777" w:rsidR="007E7F36" w:rsidRPr="00BA64C5" w:rsidRDefault="007E7F36" w:rsidP="0006662A">
            <w:pPr>
              <w:pStyle w:val="af4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20" w:type="dxa"/>
          </w:tcPr>
          <w:p w14:paraId="45CF465C" w14:textId="77777777" w:rsidR="007E7F36" w:rsidRPr="00BA64C5" w:rsidRDefault="007E7F36" w:rsidP="0006662A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69" w:type="dxa"/>
            <w:vAlign w:val="bottom"/>
          </w:tcPr>
          <w:p w14:paraId="3BCB2425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sdt>
      <w:sdtPr>
        <w:rPr>
          <w:rFonts w:ascii="Times New Roman" w:hAnsi="Times New Roman" w:cs="Times New Roman"/>
          <w:color w:val="auto"/>
          <w:sz w:val="28"/>
          <w:szCs w:val="28"/>
        </w:rPr>
        <w:id w:val="921066030"/>
        <w:placeholder>
          <w:docPart w:val="A1FEF0D9F8E0465E838FE04140E0D623"/>
        </w:placeholder>
        <w:temporary/>
        <w:showingPlcHdr/>
      </w:sdtPr>
      <w:sdtEndPr/>
      <w:sdtContent>
        <w:p w14:paraId="7150CDEC" w14:textId="77777777" w:rsidR="007E7F36" w:rsidRPr="00BA64C5" w:rsidRDefault="007E7F36" w:rsidP="00BA64C5">
          <w:pPr>
            <w:pStyle w:val="1"/>
            <w:ind w:left="142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A64C5">
            <w:rPr>
              <w:rFonts w:ascii="Times New Roman" w:hAnsi="Times New Roman" w:cs="Times New Roman"/>
              <w:color w:val="auto"/>
              <w:sz w:val="28"/>
              <w:szCs w:val="28"/>
              <w:lang w:bidi="ru-RU"/>
            </w:rPr>
            <w:t>Пункты повестки дня</w:t>
          </w:r>
        </w:p>
      </w:sdtContent>
    </w:sdt>
    <w:tbl>
      <w:tblPr>
        <w:tblW w:w="5606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2"/>
        <w:gridCol w:w="1985"/>
      </w:tblGrid>
      <w:tr w:rsidR="00B86218" w:rsidRPr="00BA64C5" w14:paraId="21D25408" w14:textId="77777777" w:rsidTr="003E4869">
        <w:trPr>
          <w:trHeight w:val="677"/>
          <w:jc w:val="center"/>
        </w:trPr>
        <w:tc>
          <w:tcPr>
            <w:tcW w:w="9923" w:type="dxa"/>
          </w:tcPr>
          <w:p w14:paraId="55818040" w14:textId="77777777" w:rsidR="003E4869" w:rsidRDefault="00672F0F" w:rsidP="003E4869">
            <w:pPr>
              <w:pStyle w:val="afb"/>
              <w:numPr>
                <w:ilvl w:val="0"/>
                <w:numId w:val="3"/>
              </w:numPr>
              <w:ind w:right="284" w:firstLine="65"/>
              <w:rPr>
                <w:rFonts w:ascii="Times New Roman" w:eastAsia="Franklin Gothic Book" w:hAnsi="Times New Roman" w:cs="Times New Roman"/>
                <w:i/>
              </w:rPr>
            </w:pPr>
            <w:r w:rsidRPr="003E4869">
              <w:rPr>
                <w:rFonts w:ascii="Times New Roman" w:eastAsia="Franklin Gothic Book" w:hAnsi="Times New Roman" w:cs="Times New Roman"/>
              </w:rPr>
              <w:t xml:space="preserve">Об изменении состава методического совета </w:t>
            </w:r>
            <w:r w:rsidR="002B4900" w:rsidRPr="003E4869">
              <w:rPr>
                <w:rFonts w:ascii="Times New Roman" w:eastAsia="Franklin Gothic Book" w:hAnsi="Times New Roman" w:cs="Times New Roman"/>
              </w:rPr>
              <w:t>в 2020-2021 учебном году и выборе секретаря</w:t>
            </w:r>
            <w:r w:rsidR="003E4869" w:rsidRPr="003E4869">
              <w:rPr>
                <w:rFonts w:ascii="Times New Roman" w:eastAsia="Franklin Gothic Book" w:hAnsi="Times New Roman" w:cs="Times New Roman"/>
                <w:i/>
              </w:rPr>
              <w:t xml:space="preserve"> </w:t>
            </w:r>
            <w:r w:rsidR="003E4869" w:rsidRPr="003E4869">
              <w:rPr>
                <w:rFonts w:ascii="Times New Roman" w:eastAsia="Franklin Gothic Book" w:hAnsi="Times New Roman" w:cs="Times New Roman"/>
              </w:rPr>
              <w:t>и организации работы методических объединений</w:t>
            </w:r>
            <w:r w:rsidR="003E4869" w:rsidRPr="003E4869">
              <w:rPr>
                <w:rFonts w:ascii="Times New Roman" w:eastAsia="Franklin Gothic Book" w:hAnsi="Times New Roman" w:cs="Times New Roman"/>
                <w:i/>
              </w:rPr>
              <w:t>. (Киселева АА)</w:t>
            </w:r>
          </w:p>
          <w:p w14:paraId="0610419E" w14:textId="77777777" w:rsidR="003E4869" w:rsidRPr="003E4869" w:rsidRDefault="003E4869" w:rsidP="003E4869">
            <w:pPr>
              <w:pStyle w:val="afb"/>
              <w:ind w:left="567" w:right="284"/>
              <w:rPr>
                <w:rFonts w:ascii="Times New Roman" w:eastAsia="Franklin Gothic Book" w:hAnsi="Times New Roman" w:cs="Times New Roman"/>
                <w:i/>
              </w:rPr>
            </w:pPr>
          </w:p>
          <w:p w14:paraId="3FBEDFE7" w14:textId="7E0D954D" w:rsidR="00BA64C5" w:rsidRDefault="00672F0F" w:rsidP="003E4869">
            <w:pPr>
              <w:pStyle w:val="afb"/>
              <w:spacing w:before="0" w:after="0"/>
              <w:ind w:left="567" w:right="424"/>
              <w:jc w:val="both"/>
              <w:rPr>
                <w:rFonts w:ascii="Times New Roman" w:eastAsia="Franklin Gothic Book" w:hAnsi="Times New Roman" w:cs="Times New Roman"/>
                <w:i/>
              </w:rPr>
            </w:pPr>
            <w:r w:rsidRPr="003E4869">
              <w:rPr>
                <w:rFonts w:ascii="Times New Roman" w:eastAsia="Franklin Gothic Book" w:hAnsi="Times New Roman" w:cs="Times New Roman"/>
              </w:rPr>
              <w:t xml:space="preserve">2. </w:t>
            </w:r>
            <w:r w:rsidR="00D01C9D" w:rsidRPr="003E4869">
              <w:rPr>
                <w:rFonts w:ascii="Times New Roman" w:eastAsia="Franklin Gothic Book" w:hAnsi="Times New Roman" w:cs="Times New Roman"/>
              </w:rPr>
              <w:t xml:space="preserve"> </w:t>
            </w:r>
            <w:r w:rsidR="00BA64C5" w:rsidRPr="003E4869">
              <w:rPr>
                <w:rFonts w:ascii="Times New Roman" w:eastAsia="Franklin Gothic Book" w:hAnsi="Times New Roman" w:cs="Times New Roman"/>
              </w:rPr>
              <w:t xml:space="preserve">Об итогах участия коллектива ГБУ ДО ДДТ Курортного района Санкт-Петербурга «На реке Сестре» в </w:t>
            </w:r>
            <w:r w:rsidR="00D01C9D" w:rsidRPr="003E4869">
              <w:rPr>
                <w:rFonts w:ascii="Times New Roman" w:eastAsia="Franklin Gothic Book" w:hAnsi="Times New Roman" w:cs="Times New Roman"/>
              </w:rPr>
              <w:t xml:space="preserve">городском </w:t>
            </w:r>
            <w:r w:rsidR="00BA64C5" w:rsidRPr="003E4869">
              <w:rPr>
                <w:rFonts w:ascii="Times New Roman" w:eastAsia="Franklin Gothic Book" w:hAnsi="Times New Roman" w:cs="Times New Roman"/>
              </w:rPr>
              <w:t xml:space="preserve">проекте «Цифровое образование». </w:t>
            </w:r>
            <w:r w:rsidR="00D01C9D" w:rsidRPr="003E4869">
              <w:rPr>
                <w:rFonts w:ascii="Times New Roman" w:eastAsia="Franklin Gothic Book" w:hAnsi="Times New Roman" w:cs="Times New Roman"/>
              </w:rPr>
              <w:t xml:space="preserve">                                             Фильм об итогах проекта </w:t>
            </w:r>
            <w:r w:rsidR="002B4900" w:rsidRPr="003E4869">
              <w:rPr>
                <w:rFonts w:ascii="Times New Roman" w:eastAsia="Franklin Gothic Book" w:hAnsi="Times New Roman" w:cs="Times New Roman"/>
                <w:i/>
              </w:rPr>
              <w:t xml:space="preserve"> </w:t>
            </w:r>
            <w:r w:rsidR="00D01C9D" w:rsidRPr="003E4869">
              <w:rPr>
                <w:rFonts w:ascii="Times New Roman" w:eastAsia="Franklin Gothic Book" w:hAnsi="Times New Roman" w:cs="Times New Roman"/>
                <w:i/>
              </w:rPr>
              <w:t xml:space="preserve">                                                                           (</w:t>
            </w:r>
            <w:proofErr w:type="spellStart"/>
            <w:r w:rsidR="00D01C9D" w:rsidRPr="003E4869">
              <w:rPr>
                <w:rFonts w:ascii="Times New Roman" w:eastAsia="Franklin Gothic Book" w:hAnsi="Times New Roman" w:cs="Times New Roman"/>
                <w:i/>
              </w:rPr>
              <w:t>Храмова</w:t>
            </w:r>
            <w:proofErr w:type="spellEnd"/>
            <w:r w:rsidR="00D01C9D" w:rsidRPr="003E4869">
              <w:rPr>
                <w:rFonts w:ascii="Times New Roman" w:eastAsia="Franklin Gothic Book" w:hAnsi="Times New Roman" w:cs="Times New Roman"/>
                <w:i/>
              </w:rPr>
              <w:t xml:space="preserve"> Е.Г.)</w:t>
            </w:r>
          </w:p>
          <w:p w14:paraId="38B20358" w14:textId="77777777" w:rsidR="003E4869" w:rsidRPr="003E4869" w:rsidRDefault="003E4869" w:rsidP="003E4869">
            <w:pPr>
              <w:pStyle w:val="afb"/>
              <w:spacing w:before="0" w:after="0"/>
              <w:ind w:left="567" w:right="424"/>
              <w:jc w:val="both"/>
              <w:rPr>
                <w:rFonts w:ascii="Times New Roman" w:eastAsia="Franklin Gothic Book" w:hAnsi="Times New Roman" w:cs="Times New Roman"/>
                <w:i/>
              </w:rPr>
            </w:pPr>
          </w:p>
          <w:p w14:paraId="54C22B4B" w14:textId="12183333" w:rsidR="00D01C9D" w:rsidRDefault="00672F0F" w:rsidP="003E4869">
            <w:pPr>
              <w:pStyle w:val="afb"/>
              <w:numPr>
                <w:ilvl w:val="0"/>
                <w:numId w:val="4"/>
              </w:numPr>
              <w:tabs>
                <w:tab w:val="left" w:pos="870"/>
              </w:tabs>
              <w:spacing w:after="120"/>
              <w:ind w:left="567" w:right="424" w:firstLine="0"/>
              <w:jc w:val="both"/>
              <w:rPr>
                <w:rFonts w:ascii="Times New Roman" w:hAnsi="Times New Roman" w:cs="Times New Roman"/>
                <w:i/>
              </w:rPr>
            </w:pPr>
            <w:r w:rsidRPr="00D01C9D">
              <w:rPr>
                <w:rFonts w:ascii="Times New Roman" w:eastAsia="Franklin Gothic Book" w:hAnsi="Times New Roman" w:cs="Times New Roman"/>
              </w:rPr>
              <w:t xml:space="preserve">Организация работы по подготовке </w:t>
            </w:r>
            <w:r w:rsidR="002B4900" w:rsidRPr="00D01C9D">
              <w:rPr>
                <w:rFonts w:ascii="Times New Roman" w:eastAsia="Franklin Gothic Book" w:hAnsi="Times New Roman" w:cs="Times New Roman"/>
              </w:rPr>
              <w:t>педагогических</w:t>
            </w:r>
            <w:r w:rsidRPr="00D01C9D">
              <w:rPr>
                <w:rFonts w:ascii="Times New Roman" w:eastAsia="Franklin Gothic Book" w:hAnsi="Times New Roman" w:cs="Times New Roman"/>
              </w:rPr>
              <w:t xml:space="preserve"> работников</w:t>
            </w:r>
            <w:r w:rsidR="002B4900" w:rsidRPr="00D01C9D">
              <w:rPr>
                <w:rFonts w:ascii="Times New Roman" w:eastAsia="Franklin Gothic Book" w:hAnsi="Times New Roman" w:cs="Times New Roman"/>
              </w:rPr>
              <w:t xml:space="preserve"> к участию в конкурсах</w:t>
            </w:r>
            <w:r w:rsidR="00D01C9D">
              <w:rPr>
                <w:rFonts w:ascii="Times New Roman" w:eastAsia="Franklin Gothic Book" w:hAnsi="Times New Roman" w:cs="Times New Roman"/>
              </w:rPr>
              <w:t xml:space="preserve"> и проектах </w:t>
            </w:r>
            <w:r w:rsidR="00D01C9D" w:rsidRPr="00D01C9D">
              <w:rPr>
                <w:rFonts w:ascii="Times New Roman" w:eastAsia="Franklin Gothic Book" w:hAnsi="Times New Roman" w:cs="Times New Roman"/>
              </w:rPr>
              <w:t>в</w:t>
            </w:r>
            <w:r w:rsidR="002B4900" w:rsidRPr="00D01C9D">
              <w:rPr>
                <w:rFonts w:ascii="Times New Roman" w:eastAsia="Franklin Gothic Book" w:hAnsi="Times New Roman" w:cs="Times New Roman"/>
              </w:rPr>
              <w:t xml:space="preserve"> текущем учебном году.</w:t>
            </w:r>
            <w:r w:rsidR="00D01C9D">
              <w:t xml:space="preserve">                                        (</w:t>
            </w:r>
            <w:r w:rsidR="00D01C9D" w:rsidRPr="00D01C9D">
              <w:rPr>
                <w:rFonts w:ascii="Times New Roman" w:hAnsi="Times New Roman" w:cs="Times New Roman"/>
                <w:i/>
              </w:rPr>
              <w:t>Киселева АА)</w:t>
            </w:r>
          </w:p>
          <w:p w14:paraId="161941A9" w14:textId="67CDAD1B" w:rsidR="00D01C9D" w:rsidRPr="00D01C9D" w:rsidRDefault="00D01C9D" w:rsidP="003E4869">
            <w:pPr>
              <w:pStyle w:val="afb"/>
              <w:tabs>
                <w:tab w:val="left" w:pos="870"/>
              </w:tabs>
              <w:spacing w:after="120"/>
              <w:ind w:left="567" w:right="424"/>
              <w:jc w:val="both"/>
              <w:rPr>
                <w:rFonts w:ascii="Times New Roman" w:hAnsi="Times New Roman" w:cs="Times New Roman"/>
                <w:i/>
              </w:rPr>
            </w:pPr>
          </w:p>
          <w:p w14:paraId="7C23A461" w14:textId="6CA02EB5" w:rsidR="00BA64C5" w:rsidRPr="003E4869" w:rsidRDefault="00D01C9D" w:rsidP="003E4869">
            <w:pPr>
              <w:pStyle w:val="afb"/>
              <w:numPr>
                <w:ilvl w:val="0"/>
                <w:numId w:val="4"/>
              </w:numPr>
              <w:spacing w:after="120"/>
              <w:ind w:left="567" w:right="424" w:firstLine="0"/>
              <w:jc w:val="both"/>
              <w:rPr>
                <w:rFonts w:ascii="Times New Roman" w:eastAsia="Franklin Gothic Book" w:hAnsi="Times New Roman" w:cs="Times New Roman"/>
                <w:i/>
              </w:rPr>
            </w:pPr>
            <w:r w:rsidRPr="003E4869">
              <w:rPr>
                <w:rFonts w:ascii="Times New Roman" w:eastAsia="Franklin Gothic Book" w:hAnsi="Times New Roman" w:cs="Times New Roman"/>
              </w:rPr>
              <w:t>Методическая поддержка педагогов в процессе реализации дистанционного обучения и использования ресурса</w:t>
            </w:r>
            <w:r w:rsidR="003E4869">
              <w:rPr>
                <w:rFonts w:ascii="Times New Roman" w:eastAsia="Franklin Gothic Book" w:hAnsi="Times New Roman" w:cs="Times New Roman"/>
              </w:rPr>
              <w:t xml:space="preserve"> </w:t>
            </w:r>
            <w:r w:rsidRPr="003E4869">
              <w:rPr>
                <w:rFonts w:ascii="Times New Roman" w:eastAsia="Franklin Gothic Book" w:hAnsi="Times New Roman" w:cs="Times New Roman"/>
              </w:rPr>
              <w:t>социальных сетей</w:t>
            </w:r>
            <w:r w:rsidR="003E4869">
              <w:rPr>
                <w:rFonts w:ascii="Times New Roman" w:eastAsia="Franklin Gothic Book" w:hAnsi="Times New Roman" w:cs="Times New Roman"/>
              </w:rPr>
              <w:t>.                            (</w:t>
            </w:r>
            <w:r w:rsidR="003E4869" w:rsidRPr="003E4869">
              <w:rPr>
                <w:rFonts w:ascii="Times New Roman" w:eastAsia="Franklin Gothic Book" w:hAnsi="Times New Roman" w:cs="Times New Roman"/>
                <w:i/>
              </w:rPr>
              <w:t>Федоров А.В.)</w:t>
            </w:r>
          </w:p>
          <w:p w14:paraId="5DA0201E" w14:textId="7E6608E9" w:rsidR="00B86218" w:rsidRDefault="00B86218" w:rsidP="003E4869">
            <w:pPr>
              <w:spacing w:after="120"/>
              <w:ind w:left="567" w:right="424"/>
              <w:rPr>
                <w:rFonts w:ascii="Times New Roman" w:eastAsia="Franklin Gothic Book" w:hAnsi="Times New Roman" w:cs="Times New Roman"/>
              </w:rPr>
            </w:pPr>
            <w:r w:rsidRPr="003E4869">
              <w:rPr>
                <w:rFonts w:ascii="Times New Roman" w:eastAsia="Franklin Gothic Book" w:hAnsi="Times New Roman" w:cs="Times New Roman"/>
                <w:b/>
              </w:rPr>
              <w:t>Разное</w:t>
            </w:r>
            <w:r w:rsidRPr="00BA64C5">
              <w:rPr>
                <w:rFonts w:ascii="Times New Roman" w:eastAsia="Franklin Gothic Book" w:hAnsi="Times New Roman" w:cs="Times New Roman"/>
              </w:rPr>
              <w:t>.</w:t>
            </w:r>
            <w:r w:rsidRPr="00BA64C5">
              <w:rPr>
                <w:rFonts w:ascii="Times New Roman" w:eastAsia="Franklin Gothic Book" w:hAnsi="Times New Roman" w:cs="Times New Roman"/>
              </w:rPr>
              <w:tab/>
            </w:r>
          </w:p>
          <w:p w14:paraId="533F1CD9" w14:textId="7DFF64AD" w:rsidR="00BA64C5" w:rsidRPr="00BA64C5" w:rsidRDefault="00BA64C5" w:rsidP="003E4869">
            <w:pPr>
              <w:spacing w:before="0" w:after="0"/>
              <w:ind w:left="567" w:right="424"/>
              <w:rPr>
                <w:rFonts w:ascii="Times New Roman" w:eastAsia="Franklin Gothic Book" w:hAnsi="Times New Roman" w:cs="Times New Roman"/>
                <w:szCs w:val="24"/>
              </w:rPr>
            </w:pPr>
            <w:r w:rsidRPr="00BA64C5">
              <w:rPr>
                <w:rFonts w:ascii="Times New Roman" w:eastAsia="Franklin Gothic Book" w:hAnsi="Times New Roman" w:cs="Times New Roman"/>
                <w:szCs w:val="24"/>
              </w:rPr>
              <w:t>Список аттестующихся в новом учебном году (</w:t>
            </w:r>
            <w:proofErr w:type="spellStart"/>
            <w:r w:rsidRPr="00BA64C5">
              <w:rPr>
                <w:rFonts w:ascii="Times New Roman" w:eastAsia="Franklin Gothic Book" w:hAnsi="Times New Roman" w:cs="Times New Roman"/>
                <w:szCs w:val="24"/>
              </w:rPr>
              <w:t>Храмова</w:t>
            </w:r>
            <w:proofErr w:type="spellEnd"/>
            <w:r w:rsidRPr="00BA64C5">
              <w:rPr>
                <w:rFonts w:ascii="Times New Roman" w:eastAsia="Franklin Gothic Book" w:hAnsi="Times New Roman" w:cs="Times New Roman"/>
                <w:szCs w:val="24"/>
              </w:rPr>
              <w:t xml:space="preserve"> Е.Г.)</w:t>
            </w:r>
          </w:p>
          <w:p w14:paraId="47C148E3" w14:textId="3B8E53B7" w:rsidR="00BA64C5" w:rsidRDefault="00BA64C5" w:rsidP="003E4869">
            <w:pPr>
              <w:pStyle w:val="afb"/>
              <w:spacing w:before="0" w:after="0"/>
              <w:ind w:left="567" w:right="424"/>
              <w:rPr>
                <w:rFonts w:ascii="Times New Roman" w:eastAsia="Franklin Gothic Book" w:hAnsi="Times New Roman" w:cs="Times New Roman"/>
                <w:szCs w:val="24"/>
              </w:rPr>
            </w:pPr>
            <w:r w:rsidRPr="00BA64C5">
              <w:rPr>
                <w:rFonts w:ascii="Times New Roman" w:eastAsia="Franklin Gothic Book" w:hAnsi="Times New Roman" w:cs="Times New Roman"/>
                <w:szCs w:val="24"/>
              </w:rPr>
              <w:t xml:space="preserve">Ознакомление с приказом на ГУМО </w:t>
            </w:r>
            <w:r w:rsidR="003E4869">
              <w:rPr>
                <w:rFonts w:ascii="Times New Roman" w:eastAsia="Franklin Gothic Book" w:hAnsi="Times New Roman" w:cs="Times New Roman"/>
                <w:szCs w:val="24"/>
              </w:rPr>
              <w:t>(</w:t>
            </w:r>
            <w:proofErr w:type="spellStart"/>
            <w:r w:rsidR="003E4869">
              <w:rPr>
                <w:rFonts w:ascii="Times New Roman" w:eastAsia="Franklin Gothic Book" w:hAnsi="Times New Roman" w:cs="Times New Roman"/>
                <w:szCs w:val="24"/>
              </w:rPr>
              <w:t>Филинова</w:t>
            </w:r>
            <w:proofErr w:type="spellEnd"/>
            <w:r w:rsidR="003E4869">
              <w:rPr>
                <w:rFonts w:ascii="Times New Roman" w:eastAsia="Franklin Gothic Book" w:hAnsi="Times New Roman" w:cs="Times New Roman"/>
                <w:szCs w:val="24"/>
              </w:rPr>
              <w:t xml:space="preserve"> Д.В.)</w:t>
            </w:r>
          </w:p>
          <w:p w14:paraId="34AB3232" w14:textId="07FED2DB" w:rsidR="003E4869" w:rsidRPr="00BA64C5" w:rsidRDefault="003E4869" w:rsidP="003E4869">
            <w:pPr>
              <w:pStyle w:val="afb"/>
              <w:spacing w:before="0" w:after="0"/>
              <w:ind w:left="567" w:right="424"/>
              <w:rPr>
                <w:rFonts w:ascii="Times New Roman" w:eastAsia="Franklin Gothic Book" w:hAnsi="Times New Roman" w:cs="Times New Roman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Cs w:val="24"/>
              </w:rPr>
              <w:t>Знакомство с периодической печатной продукцией (</w:t>
            </w:r>
            <w:proofErr w:type="spellStart"/>
            <w:r>
              <w:rPr>
                <w:rFonts w:ascii="Times New Roman" w:eastAsia="Franklin Gothic Book" w:hAnsi="Times New Roman" w:cs="Times New Roman"/>
                <w:szCs w:val="24"/>
              </w:rPr>
              <w:t>Кашкарова</w:t>
            </w:r>
            <w:proofErr w:type="spellEnd"/>
            <w:r>
              <w:rPr>
                <w:rFonts w:ascii="Times New Roman" w:eastAsia="Franklin Gothic Book" w:hAnsi="Times New Roman" w:cs="Times New Roman"/>
                <w:szCs w:val="24"/>
              </w:rPr>
              <w:t xml:space="preserve"> О.П.)</w:t>
            </w:r>
          </w:p>
          <w:p w14:paraId="06B6F1D3" w14:textId="77777777" w:rsidR="00BA64C5" w:rsidRPr="00BA64C5" w:rsidRDefault="00BA64C5" w:rsidP="003E4869">
            <w:pPr>
              <w:spacing w:after="120"/>
              <w:ind w:left="709" w:right="424" w:hanging="218"/>
              <w:rPr>
                <w:rFonts w:ascii="Times New Roman" w:eastAsia="Franklin Gothic Book" w:hAnsi="Times New Roman" w:cs="Times New Roman"/>
              </w:rPr>
            </w:pPr>
          </w:p>
          <w:p w14:paraId="62FD0805" w14:textId="77777777" w:rsidR="00B86218" w:rsidRPr="00BA64C5" w:rsidRDefault="00B86218" w:rsidP="00D01C9D">
            <w:pPr>
              <w:spacing w:after="120"/>
              <w:ind w:left="142" w:right="-424"/>
              <w:rPr>
                <w:rFonts w:ascii="Times New Roman" w:eastAsia="Franklin Gothic Book" w:hAnsi="Times New Roman" w:cs="Times New Roman"/>
              </w:rPr>
            </w:pPr>
          </w:p>
        </w:tc>
        <w:tc>
          <w:tcPr>
            <w:tcW w:w="1985" w:type="dxa"/>
          </w:tcPr>
          <w:p w14:paraId="7836C3F6" w14:textId="05BEACC3" w:rsidR="00B86218" w:rsidRPr="00D01C9D" w:rsidRDefault="00B86218" w:rsidP="00BA64C5">
            <w:pPr>
              <w:spacing w:after="120"/>
              <w:ind w:left="142"/>
              <w:jc w:val="center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1</w:t>
            </w:r>
            <w:r w:rsidR="00BA64C5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2</w:t>
            </w:r>
            <w:r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.00-1</w:t>
            </w:r>
            <w:r w:rsidR="00BA64C5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2</w:t>
            </w:r>
            <w:r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.10</w:t>
            </w:r>
          </w:p>
          <w:p w14:paraId="1D59F206" w14:textId="77777777" w:rsidR="00B86218" w:rsidRPr="00D01C9D" w:rsidRDefault="00B86218" w:rsidP="00BA64C5">
            <w:pPr>
              <w:spacing w:after="120"/>
              <w:ind w:left="142"/>
              <w:jc w:val="center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</w:p>
          <w:p w14:paraId="1EA6847B" w14:textId="0FA19D67" w:rsidR="00B86218" w:rsidRPr="00D01C9D" w:rsidRDefault="00D01C9D" w:rsidP="00BA64C5">
            <w:pPr>
              <w:spacing w:after="120"/>
              <w:ind w:left="142"/>
              <w:jc w:val="center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</w:t>
            </w:r>
            <w:r w:rsidR="00BA64C5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12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.1</w:t>
            </w:r>
            <w:r w:rsidR="00BA64C5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0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-</w:t>
            </w:r>
            <w:r w:rsidR="00BA64C5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12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</w:t>
            </w:r>
            <w:r w:rsidR="00BA64C5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20</w:t>
            </w:r>
          </w:p>
          <w:p w14:paraId="15238095" w14:textId="77777777" w:rsidR="00B86218" w:rsidRDefault="00B86218" w:rsidP="00D01C9D">
            <w:pPr>
              <w:spacing w:after="120"/>
              <w:ind w:left="283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</w:p>
          <w:p w14:paraId="4570F901" w14:textId="77777777" w:rsidR="00D01C9D" w:rsidRPr="00D01C9D" w:rsidRDefault="00D01C9D" w:rsidP="00D01C9D">
            <w:pPr>
              <w:spacing w:after="120"/>
              <w:ind w:left="283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</w:p>
          <w:p w14:paraId="0E08801D" w14:textId="2FD7B28F" w:rsidR="00B86218" w:rsidRDefault="00D01C9D" w:rsidP="00BA64C5">
            <w:pPr>
              <w:spacing w:after="120"/>
              <w:ind w:left="142"/>
              <w:jc w:val="center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>
              <w:rPr>
                <w:rFonts w:ascii="Times New Roman" w:eastAsia="Franklin Gothic Book" w:hAnsi="Times New Roman" w:cs="Times New Roman"/>
                <w:sz w:val="22"/>
                <w:szCs w:val="22"/>
              </w:rPr>
              <w:t>12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.20-1</w:t>
            </w:r>
            <w:r>
              <w:rPr>
                <w:rFonts w:ascii="Times New Roman" w:eastAsia="Franklin Gothic Book" w:hAnsi="Times New Roman" w:cs="Times New Roman"/>
                <w:sz w:val="22"/>
                <w:szCs w:val="22"/>
              </w:rPr>
              <w:t>2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Franklin Gothic Book" w:hAnsi="Times New Roman" w:cs="Times New Roman"/>
                <w:sz w:val="22"/>
                <w:szCs w:val="22"/>
              </w:rPr>
              <w:t>30</w:t>
            </w:r>
          </w:p>
          <w:p w14:paraId="1367F471" w14:textId="77777777" w:rsidR="00D01C9D" w:rsidRPr="00D01C9D" w:rsidRDefault="00D01C9D" w:rsidP="00BA64C5">
            <w:pPr>
              <w:spacing w:after="120"/>
              <w:ind w:left="142"/>
              <w:jc w:val="center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</w:p>
          <w:p w14:paraId="4B859ABF" w14:textId="64D1F020" w:rsidR="00B86218" w:rsidRPr="00D01C9D" w:rsidRDefault="00D01C9D" w:rsidP="00BA64C5">
            <w:pPr>
              <w:spacing w:after="120"/>
              <w:ind w:left="142"/>
              <w:jc w:val="center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>
              <w:rPr>
                <w:rFonts w:ascii="Times New Roman" w:eastAsia="Franklin Gothic Book" w:hAnsi="Times New Roman" w:cs="Times New Roman"/>
                <w:sz w:val="22"/>
                <w:szCs w:val="22"/>
              </w:rPr>
              <w:t>12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</w:t>
            </w:r>
            <w:r w:rsidR="003E4869">
              <w:rPr>
                <w:rFonts w:ascii="Times New Roman" w:eastAsia="Franklin Gothic Book" w:hAnsi="Times New Roman" w:cs="Times New Roman"/>
                <w:sz w:val="22"/>
                <w:szCs w:val="22"/>
              </w:rPr>
              <w:t>30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-1</w:t>
            </w:r>
            <w:r w:rsidR="003E4869">
              <w:rPr>
                <w:rFonts w:ascii="Times New Roman" w:eastAsia="Franklin Gothic Book" w:hAnsi="Times New Roman" w:cs="Times New Roman"/>
                <w:sz w:val="22"/>
                <w:szCs w:val="22"/>
              </w:rPr>
              <w:t>2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</w:t>
            </w:r>
            <w:r w:rsidR="003E4869">
              <w:rPr>
                <w:rFonts w:ascii="Times New Roman" w:eastAsia="Franklin Gothic Book" w:hAnsi="Times New Roman" w:cs="Times New Roman"/>
                <w:sz w:val="22"/>
                <w:szCs w:val="22"/>
              </w:rPr>
              <w:t>35</w:t>
            </w:r>
          </w:p>
          <w:p w14:paraId="5F8E7723" w14:textId="77777777" w:rsidR="00B86218" w:rsidRPr="00D01C9D" w:rsidRDefault="00B86218" w:rsidP="00BA64C5">
            <w:pPr>
              <w:spacing w:after="120"/>
              <w:ind w:left="142"/>
              <w:jc w:val="center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</w:p>
          <w:p w14:paraId="777D6D2D" w14:textId="3EEE54C1" w:rsidR="00B86218" w:rsidRPr="00BA64C5" w:rsidRDefault="003E4869" w:rsidP="003E4869">
            <w:pPr>
              <w:spacing w:after="120"/>
              <w:ind w:left="142"/>
              <w:jc w:val="center"/>
              <w:rPr>
                <w:rFonts w:ascii="Times New Roman" w:eastAsia="Franklin Gothic Book" w:hAnsi="Times New Roman" w:cs="Times New Roman"/>
              </w:rPr>
            </w:pPr>
            <w:r>
              <w:rPr>
                <w:rFonts w:ascii="Times New Roman" w:eastAsia="Franklin Gothic Book" w:hAnsi="Times New Roman" w:cs="Times New Roman"/>
                <w:sz w:val="22"/>
                <w:szCs w:val="22"/>
              </w:rPr>
              <w:t>12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Franklin Gothic Book" w:hAnsi="Times New Roman" w:cs="Times New Roman"/>
                <w:sz w:val="22"/>
                <w:szCs w:val="22"/>
              </w:rPr>
              <w:t>35-12</w:t>
            </w:r>
            <w:r w:rsidR="00B86218" w:rsidRPr="00D01C9D">
              <w:rPr>
                <w:rFonts w:ascii="Times New Roman" w:eastAsia="Franklin Gothic Book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Franklin Gothic Book" w:hAnsi="Times New Roman" w:cs="Times New Roman"/>
                <w:sz w:val="22"/>
                <w:szCs w:val="22"/>
              </w:rPr>
              <w:t>50</w:t>
            </w:r>
          </w:p>
        </w:tc>
      </w:tr>
    </w:tbl>
    <w:p w14:paraId="10EB295B" w14:textId="77777777" w:rsidR="00A66B18" w:rsidRPr="00BA64C5" w:rsidRDefault="00A66B18" w:rsidP="00B86218">
      <w:pPr>
        <w:pStyle w:val="2"/>
        <w:ind w:left="0"/>
        <w:rPr>
          <w:rFonts w:ascii="Times New Roman" w:hAnsi="Times New Roman" w:cs="Times New Roman"/>
        </w:rPr>
      </w:pPr>
    </w:p>
    <w:sectPr w:rsidR="00A66B18" w:rsidRPr="00BA64C5" w:rsidSect="00BA64C5">
      <w:headerReference w:type="default" r:id="rId12"/>
      <w:pgSz w:w="11906" w:h="16838" w:code="9"/>
      <w:pgMar w:top="0" w:right="566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6766A" w14:textId="77777777" w:rsidR="003075B8" w:rsidRDefault="003075B8" w:rsidP="00A66B18">
      <w:pPr>
        <w:spacing w:before="0" w:after="0"/>
      </w:pPr>
      <w:r>
        <w:separator/>
      </w:r>
    </w:p>
  </w:endnote>
  <w:endnote w:type="continuationSeparator" w:id="0">
    <w:p w14:paraId="004635F1" w14:textId="77777777" w:rsidR="003075B8" w:rsidRDefault="003075B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FCD9C" w14:textId="77777777" w:rsidR="003075B8" w:rsidRDefault="003075B8" w:rsidP="00A66B18">
      <w:pPr>
        <w:spacing w:before="0" w:after="0"/>
      </w:pPr>
      <w:r>
        <w:separator/>
      </w:r>
    </w:p>
  </w:footnote>
  <w:footnote w:type="continuationSeparator" w:id="0">
    <w:p w14:paraId="4C3DE50D" w14:textId="77777777" w:rsidR="003075B8" w:rsidRDefault="003075B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E514" w14:textId="77777777"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6821CD" wp14:editId="1FE5971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086879"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9E3"/>
    <w:multiLevelType w:val="hybridMultilevel"/>
    <w:tmpl w:val="ACACF01E"/>
    <w:lvl w:ilvl="0" w:tplc="DF5EAE50">
      <w:start w:val="3"/>
      <w:numFmt w:val="decimal"/>
      <w:lvlText w:val="%1."/>
      <w:lvlJc w:val="left"/>
      <w:pPr>
        <w:ind w:left="862" w:hanging="360"/>
      </w:pPr>
      <w:rPr>
        <w:rFonts w:ascii="Times New Roman" w:eastAsia="Franklin Gothic Book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536E"/>
    <w:multiLevelType w:val="hybridMultilevel"/>
    <w:tmpl w:val="71EE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6998"/>
    <w:multiLevelType w:val="hybridMultilevel"/>
    <w:tmpl w:val="FB7ED958"/>
    <w:lvl w:ilvl="0" w:tplc="86365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463B2"/>
    <w:rsid w:val="000508D0"/>
    <w:rsid w:val="0006662A"/>
    <w:rsid w:val="0007787F"/>
    <w:rsid w:val="00083BAA"/>
    <w:rsid w:val="000959B1"/>
    <w:rsid w:val="000B2AE0"/>
    <w:rsid w:val="0010680C"/>
    <w:rsid w:val="0011132E"/>
    <w:rsid w:val="00124B08"/>
    <w:rsid w:val="001766D6"/>
    <w:rsid w:val="0019394A"/>
    <w:rsid w:val="001B5978"/>
    <w:rsid w:val="001E2320"/>
    <w:rsid w:val="00204E13"/>
    <w:rsid w:val="00214E28"/>
    <w:rsid w:val="00246BF1"/>
    <w:rsid w:val="00272DC5"/>
    <w:rsid w:val="002B4900"/>
    <w:rsid w:val="0030582B"/>
    <w:rsid w:val="003075B8"/>
    <w:rsid w:val="00324B98"/>
    <w:rsid w:val="00352B81"/>
    <w:rsid w:val="003907CC"/>
    <w:rsid w:val="003A0150"/>
    <w:rsid w:val="003E24DF"/>
    <w:rsid w:val="003E4869"/>
    <w:rsid w:val="0041428F"/>
    <w:rsid w:val="004A2B0D"/>
    <w:rsid w:val="004F621D"/>
    <w:rsid w:val="00506F0D"/>
    <w:rsid w:val="00524F56"/>
    <w:rsid w:val="005377DB"/>
    <w:rsid w:val="005530FF"/>
    <w:rsid w:val="005836E2"/>
    <w:rsid w:val="00591A23"/>
    <w:rsid w:val="005C2210"/>
    <w:rsid w:val="005E23D1"/>
    <w:rsid w:val="0060485E"/>
    <w:rsid w:val="00613030"/>
    <w:rsid w:val="00613B50"/>
    <w:rsid w:val="00615018"/>
    <w:rsid w:val="0062123A"/>
    <w:rsid w:val="00631042"/>
    <w:rsid w:val="00633FB5"/>
    <w:rsid w:val="00646E75"/>
    <w:rsid w:val="006555BE"/>
    <w:rsid w:val="00672F0F"/>
    <w:rsid w:val="006F6F10"/>
    <w:rsid w:val="00734C11"/>
    <w:rsid w:val="0074554E"/>
    <w:rsid w:val="007526D5"/>
    <w:rsid w:val="00763366"/>
    <w:rsid w:val="00773981"/>
    <w:rsid w:val="00783E79"/>
    <w:rsid w:val="007B5AE8"/>
    <w:rsid w:val="007E7F36"/>
    <w:rsid w:val="007F5192"/>
    <w:rsid w:val="00856EB9"/>
    <w:rsid w:val="008624E8"/>
    <w:rsid w:val="0087078E"/>
    <w:rsid w:val="009D6E13"/>
    <w:rsid w:val="009F6468"/>
    <w:rsid w:val="00A66B18"/>
    <w:rsid w:val="00A6783B"/>
    <w:rsid w:val="00A96CF8"/>
    <w:rsid w:val="00AC2CE7"/>
    <w:rsid w:val="00AE1388"/>
    <w:rsid w:val="00AF3982"/>
    <w:rsid w:val="00B50294"/>
    <w:rsid w:val="00B57D6E"/>
    <w:rsid w:val="00B86218"/>
    <w:rsid w:val="00BA1927"/>
    <w:rsid w:val="00BA64C5"/>
    <w:rsid w:val="00BC7495"/>
    <w:rsid w:val="00BD7858"/>
    <w:rsid w:val="00BE3939"/>
    <w:rsid w:val="00C03558"/>
    <w:rsid w:val="00C03938"/>
    <w:rsid w:val="00C701F7"/>
    <w:rsid w:val="00C70786"/>
    <w:rsid w:val="00C74AFC"/>
    <w:rsid w:val="00CD2E16"/>
    <w:rsid w:val="00CE1B71"/>
    <w:rsid w:val="00D01C9D"/>
    <w:rsid w:val="00D41084"/>
    <w:rsid w:val="00D66593"/>
    <w:rsid w:val="00DA490B"/>
    <w:rsid w:val="00DE6DA2"/>
    <w:rsid w:val="00DF2D30"/>
    <w:rsid w:val="00E21240"/>
    <w:rsid w:val="00E55D74"/>
    <w:rsid w:val="00E604F3"/>
    <w:rsid w:val="00E642F7"/>
    <w:rsid w:val="00E6540C"/>
    <w:rsid w:val="00E8150F"/>
    <w:rsid w:val="00E81E2A"/>
    <w:rsid w:val="00E86025"/>
    <w:rsid w:val="00E86B3D"/>
    <w:rsid w:val="00ED76E3"/>
    <w:rsid w:val="00EE0952"/>
    <w:rsid w:val="00F2422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07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1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1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EF0D9F8E0465E838FE04140E0D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B1DF2-483D-4A7F-AC97-118421864722}"/>
      </w:docPartPr>
      <w:docPartBody>
        <w:p w:rsidR="004C3E46" w:rsidRDefault="00353E29">
          <w:pPr>
            <w:pStyle w:val="A1FEF0D9F8E0465E838FE04140E0D623"/>
          </w:pPr>
          <w:r w:rsidRPr="007E7F36">
            <w:rPr>
              <w:lang w:bidi="ru-RU"/>
            </w:rPr>
            <w:t>Пункты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9"/>
    <w:rsid w:val="001D1EBB"/>
    <w:rsid w:val="002634D7"/>
    <w:rsid w:val="003064A2"/>
    <w:rsid w:val="00332649"/>
    <w:rsid w:val="00353E29"/>
    <w:rsid w:val="004B794D"/>
    <w:rsid w:val="004C3E46"/>
    <w:rsid w:val="008C7E74"/>
    <w:rsid w:val="008F5329"/>
    <w:rsid w:val="00B23A0C"/>
    <w:rsid w:val="00C34967"/>
    <w:rsid w:val="00CC11D1"/>
    <w:rsid w:val="00DF78A3"/>
    <w:rsid w:val="00E43A49"/>
    <w:rsid w:val="00E452B8"/>
    <w:rsid w:val="00F241B1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6D7D17-8B72-446C-811F-D6940B95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2020-10-12T06:48:00Z</dcterms:created>
  <dcterms:modified xsi:type="dcterms:W3CDTF">2020-10-12T06:48:00Z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